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98" w:type="dxa"/>
        <w:tblInd w:w="108" w:type="dxa"/>
        <w:tblLook w:val="04A0" w:firstRow="1" w:lastRow="0" w:firstColumn="1" w:lastColumn="0" w:noHBand="0" w:noVBand="1"/>
      </w:tblPr>
      <w:tblGrid>
        <w:gridCol w:w="5134"/>
        <w:gridCol w:w="215"/>
        <w:gridCol w:w="2566"/>
        <w:gridCol w:w="2783"/>
      </w:tblGrid>
      <w:tr w:rsidR="00FC0D07" w:rsidRPr="00690A5F" w:rsidTr="002B0B32">
        <w:trPr>
          <w:trHeight w:val="952"/>
        </w:trPr>
        <w:tc>
          <w:tcPr>
            <w:tcW w:w="10697" w:type="dxa"/>
            <w:gridSpan w:val="4"/>
            <w:shd w:val="clear" w:color="auto" w:fill="FFFFFF" w:themeFill="background1"/>
            <w:vAlign w:val="center"/>
          </w:tcPr>
          <w:p w:rsidR="00FC0D07" w:rsidRPr="00690A5F" w:rsidRDefault="002B0B32" w:rsidP="00B45A5E">
            <w:pPr>
              <w:jc w:val="center"/>
              <w:rPr>
                <w:rFonts w:ascii="Century Gothic" w:hAnsi="Century Gothic"/>
                <w:b/>
                <w:sz w:val="52"/>
              </w:rPr>
            </w:pPr>
            <w:bookmarkStart w:id="0" w:name="_GoBack"/>
            <w:bookmarkEnd w:id="0"/>
            <w:r w:rsidRPr="00690A5F">
              <w:rPr>
                <w:rFonts w:ascii="Century Gothic" w:hAnsi="Century Gothic"/>
                <w:b/>
                <w:sz w:val="52"/>
                <w:lang w:eastAsia="en-GB"/>
              </w:rPr>
              <w:drawing>
                <wp:inline distT="0" distB="0" distL="0" distR="0" wp14:anchorId="164181AC" wp14:editId="6A18663E">
                  <wp:extent cx="6209731" cy="1378424"/>
                  <wp:effectExtent l="0" t="0" r="635" b="0"/>
                  <wp:docPr id="2" name="Picture 2" descr="T:\07 Branding\CDCFC\C&amp;D Branding Guidelines\SCFC_C&amp;D_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07 Branding\CDCFC\C&amp;D Branding Guidelines\SCFC_C&amp;D_LOGO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1658" cy="138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C2" w:rsidRPr="00690A5F" w:rsidTr="002B0B32">
        <w:trPr>
          <w:trHeight w:val="686"/>
        </w:trPr>
        <w:tc>
          <w:tcPr>
            <w:tcW w:w="10697" w:type="dxa"/>
            <w:gridSpan w:val="4"/>
          </w:tcPr>
          <w:p w:rsidR="00BF3408" w:rsidRPr="00690A5F" w:rsidRDefault="00BF3408">
            <w:pPr>
              <w:rPr>
                <w:rFonts w:ascii="Century Gothic" w:hAnsi="Century Gothic"/>
                <w:sz w:val="10"/>
              </w:rPr>
            </w:pPr>
          </w:p>
          <w:p w:rsidR="009331C2" w:rsidRPr="00690A5F" w:rsidRDefault="009331C2">
            <w:pPr>
              <w:rPr>
                <w:rFonts w:ascii="Century Gothic" w:hAnsi="Century Gothic"/>
                <w:b/>
                <w:sz w:val="40"/>
              </w:rPr>
            </w:pPr>
            <w:r w:rsidRPr="00690A5F">
              <w:rPr>
                <w:rFonts w:ascii="Century Gothic" w:hAnsi="Century Gothic"/>
                <w:b/>
                <w:sz w:val="40"/>
              </w:rPr>
              <w:t>Referral Form</w:t>
            </w:r>
          </w:p>
          <w:p w:rsidR="00BF3408" w:rsidRPr="00690A5F" w:rsidRDefault="00BF3408">
            <w:pPr>
              <w:rPr>
                <w:rFonts w:ascii="Century Gothic" w:hAnsi="Century Gothic"/>
                <w:sz w:val="8"/>
              </w:rPr>
            </w:pPr>
          </w:p>
        </w:tc>
      </w:tr>
      <w:tr w:rsidR="00BF3408" w:rsidRPr="00690A5F" w:rsidTr="002B0B32">
        <w:trPr>
          <w:trHeight w:val="604"/>
        </w:trPr>
        <w:tc>
          <w:tcPr>
            <w:tcW w:w="10697" w:type="dxa"/>
            <w:gridSpan w:val="4"/>
            <w:tcBorders>
              <w:bottom w:val="single" w:sz="4" w:space="0" w:color="auto"/>
            </w:tcBorders>
            <w:vAlign w:val="center"/>
          </w:tcPr>
          <w:p w:rsidR="008F75B3" w:rsidRPr="00690A5F" w:rsidRDefault="00BF3408" w:rsidP="00FC0E0A">
            <w:pPr>
              <w:rPr>
                <w:rFonts w:ascii="Century Gothic" w:hAnsi="Century Gothic"/>
              </w:rPr>
            </w:pPr>
            <w:r w:rsidRPr="00690A5F">
              <w:rPr>
                <w:rFonts w:ascii="Century Gothic" w:hAnsi="Century Gothic"/>
                <w:b/>
              </w:rPr>
              <w:t>Parents</w:t>
            </w:r>
            <w:r w:rsidR="00FC0E0A" w:rsidRPr="00690A5F">
              <w:rPr>
                <w:rFonts w:ascii="Century Gothic" w:hAnsi="Century Gothic"/>
                <w:b/>
              </w:rPr>
              <w:t>’</w:t>
            </w:r>
            <w:r w:rsidRPr="00690A5F">
              <w:rPr>
                <w:rFonts w:ascii="Century Gothic" w:hAnsi="Century Gothic"/>
                <w:b/>
              </w:rPr>
              <w:t xml:space="preserve"> name</w:t>
            </w:r>
            <w:r w:rsidR="00FC0E0A" w:rsidRPr="00690A5F">
              <w:rPr>
                <w:rFonts w:ascii="Century Gothic" w:hAnsi="Century Gothic"/>
                <w:b/>
              </w:rPr>
              <w:t>s</w:t>
            </w:r>
            <w:r w:rsidRPr="00690A5F">
              <w:rPr>
                <w:rFonts w:ascii="Century Gothic" w:hAnsi="Century Gothic"/>
                <w:b/>
              </w:rPr>
              <w:t>:</w:t>
            </w:r>
            <w:r w:rsidR="008F75B3" w:rsidRPr="00690A5F">
              <w:rPr>
                <w:rFonts w:ascii="Century Gothic" w:hAnsi="Century Gothic"/>
                <w:b/>
              </w:rPr>
              <w:t xml:space="preserve"> </w:t>
            </w:r>
            <w:r w:rsidR="00CE63CA" w:rsidRPr="00690A5F">
              <w:rPr>
                <w:rFonts w:ascii="Century Gothic" w:hAnsi="Century Gothic"/>
              </w:rPr>
              <w:tab/>
            </w:r>
            <w:r w:rsidR="00FC0E0A" w:rsidRPr="00690A5F">
              <w:rPr>
                <w:rFonts w:ascii="Century Gothic" w:hAnsi="Century Gothic"/>
              </w:rPr>
              <w:tab/>
            </w:r>
          </w:p>
        </w:tc>
      </w:tr>
      <w:tr w:rsidR="00FA39A1" w:rsidRPr="00690A5F" w:rsidTr="002B0B32">
        <w:trPr>
          <w:trHeight w:val="770"/>
        </w:trPr>
        <w:tc>
          <w:tcPr>
            <w:tcW w:w="10697" w:type="dxa"/>
            <w:gridSpan w:val="4"/>
            <w:tcBorders>
              <w:bottom w:val="single" w:sz="4" w:space="0" w:color="auto"/>
            </w:tcBorders>
          </w:tcPr>
          <w:p w:rsidR="00FA39A1" w:rsidRPr="00690A5F" w:rsidRDefault="00FA39A1">
            <w:pPr>
              <w:rPr>
                <w:rFonts w:ascii="Century Gothic" w:hAnsi="Century Gothic"/>
              </w:rPr>
            </w:pPr>
            <w:r w:rsidRPr="00690A5F">
              <w:rPr>
                <w:rFonts w:ascii="Century Gothic" w:hAnsi="Century Gothic"/>
                <w:b/>
              </w:rPr>
              <w:t xml:space="preserve">Address: </w:t>
            </w:r>
            <w:r w:rsidR="00FC0E0A" w:rsidRPr="00690A5F">
              <w:rPr>
                <w:rFonts w:ascii="Century Gothic" w:hAnsi="Century Gothic"/>
              </w:rPr>
              <w:tab/>
            </w:r>
          </w:p>
          <w:p w:rsidR="00FA39A1" w:rsidRPr="00690A5F" w:rsidRDefault="00FA39A1">
            <w:pPr>
              <w:rPr>
                <w:rFonts w:ascii="Century Gothic" w:hAnsi="Century Gothic"/>
              </w:rPr>
            </w:pPr>
          </w:p>
          <w:p w:rsidR="00FA39A1" w:rsidRPr="00690A5F" w:rsidRDefault="00FA39A1">
            <w:pPr>
              <w:rPr>
                <w:rFonts w:ascii="Century Gothic" w:hAnsi="Century Gothic"/>
              </w:rPr>
            </w:pPr>
          </w:p>
        </w:tc>
      </w:tr>
      <w:tr w:rsidR="00FC0E0A" w:rsidRPr="00690A5F" w:rsidTr="002B0B32">
        <w:trPr>
          <w:trHeight w:val="1103"/>
        </w:trPr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</w:tcPr>
          <w:p w:rsidR="00FC0E0A" w:rsidRPr="00690A5F" w:rsidRDefault="00FC0E0A">
            <w:pPr>
              <w:rPr>
                <w:rFonts w:ascii="Century Gothic" w:hAnsi="Century Gothic"/>
                <w:b/>
              </w:rPr>
            </w:pPr>
            <w:r w:rsidRPr="00690A5F">
              <w:rPr>
                <w:rFonts w:ascii="Century Gothic" w:hAnsi="Century Gothic"/>
                <w:b/>
              </w:rPr>
              <w:t>Mother’s contact details</w:t>
            </w:r>
          </w:p>
          <w:p w:rsidR="00FC0E0A" w:rsidRPr="00690A5F" w:rsidRDefault="00FC0E0A">
            <w:pPr>
              <w:rPr>
                <w:rFonts w:ascii="Century Gothic" w:hAnsi="Century Gothic"/>
                <w:sz w:val="2"/>
              </w:rPr>
            </w:pPr>
          </w:p>
          <w:p w:rsidR="00FC0E0A" w:rsidRPr="00690A5F" w:rsidRDefault="00FC0E0A" w:rsidP="00CE63CA">
            <w:pPr>
              <w:tabs>
                <w:tab w:val="left" w:pos="927"/>
                <w:tab w:val="left" w:pos="1440"/>
                <w:tab w:val="left" w:pos="1860"/>
              </w:tabs>
              <w:rPr>
                <w:rFonts w:ascii="Century Gothic" w:hAnsi="Century Gothic"/>
              </w:rPr>
            </w:pPr>
            <w:r w:rsidRPr="00690A5F">
              <w:rPr>
                <w:rFonts w:ascii="Century Gothic" w:hAnsi="Century Gothic"/>
                <w:b/>
              </w:rPr>
              <w:t>Mobile:</w:t>
            </w:r>
            <w:r w:rsidRPr="00690A5F">
              <w:rPr>
                <w:rFonts w:ascii="Century Gothic" w:hAnsi="Century Gothic"/>
              </w:rPr>
              <w:tab/>
            </w:r>
            <w:r w:rsidRPr="00690A5F">
              <w:rPr>
                <w:rFonts w:ascii="Century Gothic" w:hAnsi="Century Gothic"/>
              </w:rPr>
              <w:tab/>
            </w:r>
            <w:r w:rsidR="00CE63CA" w:rsidRPr="00690A5F">
              <w:rPr>
                <w:rFonts w:ascii="Century Gothic" w:hAnsi="Century Gothic"/>
              </w:rPr>
              <w:tab/>
            </w:r>
          </w:p>
          <w:p w:rsidR="00FC0E0A" w:rsidRPr="00690A5F" w:rsidRDefault="00FC0E0A">
            <w:pPr>
              <w:rPr>
                <w:rFonts w:ascii="Century Gothic" w:hAnsi="Century Gothic"/>
                <w:sz w:val="16"/>
              </w:rPr>
            </w:pPr>
          </w:p>
          <w:p w:rsidR="00FC0E0A" w:rsidRPr="00690A5F" w:rsidRDefault="00FC0E0A">
            <w:pPr>
              <w:rPr>
                <w:rFonts w:ascii="Century Gothic" w:hAnsi="Century Gothic"/>
              </w:rPr>
            </w:pPr>
            <w:r w:rsidRPr="00690A5F">
              <w:rPr>
                <w:rFonts w:ascii="Century Gothic" w:hAnsi="Century Gothic"/>
                <w:b/>
              </w:rPr>
              <w:t>Landline:</w:t>
            </w:r>
            <w:r w:rsidRPr="00690A5F">
              <w:rPr>
                <w:rFonts w:ascii="Century Gothic" w:hAnsi="Century Gothic"/>
              </w:rPr>
              <w:tab/>
            </w:r>
          </w:p>
          <w:p w:rsidR="00FC0E0A" w:rsidRPr="00690A5F" w:rsidRDefault="00FC0E0A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55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E0A" w:rsidRPr="00690A5F" w:rsidRDefault="00FC0E0A" w:rsidP="00FC0E0A">
            <w:pPr>
              <w:rPr>
                <w:rFonts w:ascii="Century Gothic" w:hAnsi="Century Gothic"/>
              </w:rPr>
            </w:pPr>
            <w:r w:rsidRPr="00690A5F">
              <w:rPr>
                <w:rFonts w:ascii="Century Gothic" w:hAnsi="Century Gothic"/>
                <w:b/>
              </w:rPr>
              <w:t>Email:</w:t>
            </w:r>
            <w:r w:rsidRPr="00690A5F">
              <w:rPr>
                <w:rFonts w:ascii="Century Gothic" w:hAnsi="Century Gothic"/>
                <w:b/>
              </w:rPr>
              <w:tab/>
            </w:r>
          </w:p>
        </w:tc>
      </w:tr>
      <w:tr w:rsidR="00FC0E0A" w:rsidRPr="00690A5F" w:rsidTr="002B0B32">
        <w:trPr>
          <w:trHeight w:val="1166"/>
        </w:trPr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</w:tcPr>
          <w:p w:rsidR="00FC0E0A" w:rsidRPr="00690A5F" w:rsidRDefault="00FC0E0A" w:rsidP="00023039">
            <w:pPr>
              <w:rPr>
                <w:rFonts w:ascii="Century Gothic" w:hAnsi="Century Gothic"/>
                <w:b/>
              </w:rPr>
            </w:pPr>
            <w:r w:rsidRPr="00690A5F">
              <w:rPr>
                <w:rFonts w:ascii="Century Gothic" w:hAnsi="Century Gothic"/>
                <w:b/>
              </w:rPr>
              <w:t>Father’s contact details</w:t>
            </w:r>
          </w:p>
          <w:p w:rsidR="00FC0E0A" w:rsidRPr="00690A5F" w:rsidRDefault="00FC0E0A" w:rsidP="00023039">
            <w:pPr>
              <w:rPr>
                <w:rFonts w:ascii="Century Gothic" w:hAnsi="Century Gothic"/>
                <w:sz w:val="2"/>
              </w:rPr>
            </w:pPr>
          </w:p>
          <w:p w:rsidR="00FC0E0A" w:rsidRPr="00690A5F" w:rsidRDefault="00FC0E0A" w:rsidP="00023039">
            <w:pPr>
              <w:tabs>
                <w:tab w:val="left" w:pos="927"/>
              </w:tabs>
              <w:rPr>
                <w:rFonts w:ascii="Century Gothic" w:hAnsi="Century Gothic"/>
              </w:rPr>
            </w:pPr>
            <w:r w:rsidRPr="00690A5F">
              <w:rPr>
                <w:rFonts w:ascii="Century Gothic" w:hAnsi="Century Gothic"/>
                <w:b/>
              </w:rPr>
              <w:t>Mobile:</w:t>
            </w:r>
            <w:r w:rsidRPr="00690A5F">
              <w:rPr>
                <w:rFonts w:ascii="Century Gothic" w:hAnsi="Century Gothic"/>
              </w:rPr>
              <w:tab/>
            </w:r>
            <w:r w:rsidRPr="00690A5F">
              <w:rPr>
                <w:rFonts w:ascii="Century Gothic" w:hAnsi="Century Gothic"/>
              </w:rPr>
              <w:tab/>
            </w:r>
          </w:p>
          <w:p w:rsidR="00FC0E0A" w:rsidRPr="00690A5F" w:rsidRDefault="00FC0E0A" w:rsidP="00023039">
            <w:pPr>
              <w:rPr>
                <w:rFonts w:ascii="Century Gothic" w:hAnsi="Century Gothic"/>
              </w:rPr>
            </w:pPr>
          </w:p>
          <w:p w:rsidR="00FC0E0A" w:rsidRPr="00690A5F" w:rsidRDefault="00FC0E0A" w:rsidP="00023039">
            <w:pPr>
              <w:rPr>
                <w:rFonts w:ascii="Century Gothic" w:hAnsi="Century Gothic"/>
              </w:rPr>
            </w:pPr>
            <w:r w:rsidRPr="00690A5F">
              <w:rPr>
                <w:rFonts w:ascii="Century Gothic" w:hAnsi="Century Gothic"/>
                <w:b/>
              </w:rPr>
              <w:t>Landline:</w:t>
            </w:r>
            <w:r w:rsidRPr="00690A5F">
              <w:rPr>
                <w:rFonts w:ascii="Century Gothic" w:hAnsi="Century Gothic"/>
              </w:rPr>
              <w:tab/>
            </w:r>
          </w:p>
          <w:p w:rsidR="00FC0E0A" w:rsidRPr="00690A5F" w:rsidRDefault="00FC0E0A" w:rsidP="00023039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55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E0A" w:rsidRPr="00690A5F" w:rsidRDefault="00FC0E0A" w:rsidP="00FC0E0A">
            <w:pPr>
              <w:rPr>
                <w:rFonts w:ascii="Century Gothic" w:hAnsi="Century Gothic"/>
              </w:rPr>
            </w:pPr>
            <w:r w:rsidRPr="00690A5F">
              <w:rPr>
                <w:rFonts w:ascii="Century Gothic" w:hAnsi="Century Gothic"/>
                <w:b/>
              </w:rPr>
              <w:t>Email:</w:t>
            </w:r>
            <w:r w:rsidRPr="00690A5F">
              <w:rPr>
                <w:rFonts w:ascii="Century Gothic" w:hAnsi="Century Gothic"/>
              </w:rPr>
              <w:tab/>
            </w:r>
          </w:p>
        </w:tc>
      </w:tr>
      <w:tr w:rsidR="00A8171A" w:rsidRPr="00690A5F" w:rsidTr="002B0B32">
        <w:trPr>
          <w:trHeight w:val="250"/>
        </w:trPr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171A" w:rsidRPr="00690A5F" w:rsidRDefault="00A8171A" w:rsidP="00023039">
            <w:pPr>
              <w:rPr>
                <w:rFonts w:ascii="Century Gothic" w:hAnsi="Century Gothic"/>
                <w:b/>
              </w:rPr>
            </w:pPr>
            <w:r w:rsidRPr="00690A5F">
              <w:rPr>
                <w:rFonts w:ascii="Century Gothic" w:hAnsi="Century Gothic"/>
                <w:b/>
              </w:rPr>
              <w:t>Child / ren’s names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171A" w:rsidRPr="00690A5F" w:rsidRDefault="00A8171A" w:rsidP="00023039">
            <w:pPr>
              <w:rPr>
                <w:rFonts w:ascii="Century Gothic" w:hAnsi="Century Gothic"/>
                <w:b/>
              </w:rPr>
            </w:pPr>
            <w:r w:rsidRPr="00690A5F">
              <w:rPr>
                <w:rFonts w:ascii="Century Gothic" w:hAnsi="Century Gothic"/>
                <w:b/>
              </w:rPr>
              <w:t>DOB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171A" w:rsidRPr="00690A5F" w:rsidRDefault="00A8171A" w:rsidP="00023039">
            <w:pPr>
              <w:rPr>
                <w:rFonts w:ascii="Century Gothic" w:hAnsi="Century Gothic"/>
                <w:b/>
              </w:rPr>
            </w:pPr>
            <w:r w:rsidRPr="00690A5F">
              <w:rPr>
                <w:rFonts w:ascii="Century Gothic" w:hAnsi="Century Gothic"/>
                <w:b/>
              </w:rPr>
              <w:t>Provision enrolled in</w:t>
            </w:r>
          </w:p>
        </w:tc>
      </w:tr>
      <w:tr w:rsidR="00A8171A" w:rsidRPr="00690A5F" w:rsidTr="002B0B32">
        <w:trPr>
          <w:trHeight w:val="396"/>
        </w:trPr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</w:tcPr>
          <w:p w:rsidR="00A8171A" w:rsidRPr="00690A5F" w:rsidRDefault="00A8171A" w:rsidP="0002303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1A" w:rsidRPr="00690A5F" w:rsidRDefault="00A8171A" w:rsidP="00FC0E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1A" w:rsidRPr="00690A5F" w:rsidRDefault="00A8171A" w:rsidP="00FC0E0A">
            <w:pPr>
              <w:rPr>
                <w:rFonts w:ascii="Century Gothic" w:hAnsi="Century Gothic"/>
                <w:b/>
              </w:rPr>
            </w:pPr>
          </w:p>
        </w:tc>
      </w:tr>
      <w:tr w:rsidR="00A8171A" w:rsidRPr="00690A5F" w:rsidTr="002B0B32">
        <w:trPr>
          <w:trHeight w:val="396"/>
        </w:trPr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</w:tcPr>
          <w:p w:rsidR="00A8171A" w:rsidRPr="00690A5F" w:rsidRDefault="00A8171A" w:rsidP="0002303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1A" w:rsidRPr="00690A5F" w:rsidRDefault="00A8171A" w:rsidP="00FC0E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1A" w:rsidRPr="00690A5F" w:rsidRDefault="00A8171A" w:rsidP="00FC0E0A">
            <w:pPr>
              <w:rPr>
                <w:rFonts w:ascii="Century Gothic" w:hAnsi="Century Gothic"/>
                <w:b/>
              </w:rPr>
            </w:pPr>
          </w:p>
        </w:tc>
      </w:tr>
      <w:tr w:rsidR="00CE63CA" w:rsidRPr="00690A5F" w:rsidTr="002B0B32">
        <w:trPr>
          <w:trHeight w:val="396"/>
        </w:trPr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</w:tcPr>
          <w:p w:rsidR="00CE63CA" w:rsidRPr="00690A5F" w:rsidRDefault="00CE63CA" w:rsidP="0002303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CA" w:rsidRPr="00690A5F" w:rsidRDefault="00CE63CA" w:rsidP="00FC0E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CA" w:rsidRPr="00690A5F" w:rsidRDefault="00CE63CA" w:rsidP="00FC0E0A">
            <w:pPr>
              <w:rPr>
                <w:rFonts w:ascii="Century Gothic" w:hAnsi="Century Gothic"/>
                <w:b/>
              </w:rPr>
            </w:pPr>
          </w:p>
        </w:tc>
      </w:tr>
      <w:tr w:rsidR="00A8171A" w:rsidRPr="00690A5F" w:rsidTr="002B0B32">
        <w:trPr>
          <w:trHeight w:val="396"/>
        </w:trPr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</w:tcPr>
          <w:p w:rsidR="00A8171A" w:rsidRPr="00690A5F" w:rsidRDefault="00A8171A" w:rsidP="0002303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1A" w:rsidRPr="00690A5F" w:rsidRDefault="00A8171A" w:rsidP="00FC0E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1A" w:rsidRPr="00690A5F" w:rsidRDefault="00A8171A" w:rsidP="00FC0E0A">
            <w:pPr>
              <w:rPr>
                <w:rFonts w:ascii="Century Gothic" w:hAnsi="Century Gothic"/>
                <w:b/>
              </w:rPr>
            </w:pPr>
          </w:p>
        </w:tc>
      </w:tr>
      <w:tr w:rsidR="00A8171A" w:rsidRPr="00690A5F" w:rsidTr="002B0B32">
        <w:trPr>
          <w:trHeight w:val="396"/>
        </w:trPr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</w:tcPr>
          <w:p w:rsidR="00A8171A" w:rsidRPr="00690A5F" w:rsidRDefault="00A8171A" w:rsidP="0002303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1A" w:rsidRPr="00690A5F" w:rsidRDefault="00A8171A" w:rsidP="00FC0E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1A" w:rsidRPr="00690A5F" w:rsidRDefault="00A8171A" w:rsidP="00FC0E0A">
            <w:pPr>
              <w:rPr>
                <w:rFonts w:ascii="Century Gothic" w:hAnsi="Century Gothic"/>
                <w:b/>
              </w:rPr>
            </w:pPr>
          </w:p>
        </w:tc>
      </w:tr>
      <w:tr w:rsidR="00A8171A" w:rsidRPr="00690A5F" w:rsidTr="002B0B32">
        <w:trPr>
          <w:trHeight w:val="538"/>
        </w:trPr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71A" w:rsidRPr="00690A5F" w:rsidRDefault="00A8171A" w:rsidP="00A8171A">
            <w:pPr>
              <w:tabs>
                <w:tab w:val="left" w:pos="1467"/>
                <w:tab w:val="left" w:pos="1932"/>
              </w:tabs>
              <w:rPr>
                <w:rFonts w:ascii="Century Gothic" w:hAnsi="Century Gothic"/>
                <w:b/>
              </w:rPr>
            </w:pPr>
            <w:r w:rsidRPr="00690A5F">
              <w:rPr>
                <w:rFonts w:ascii="Century Gothic" w:hAnsi="Century Gothic"/>
                <w:b/>
              </w:rPr>
              <w:t>Referrer Name:</w:t>
            </w:r>
            <w:r w:rsidRPr="00690A5F">
              <w:rPr>
                <w:rFonts w:ascii="Century Gothic" w:hAnsi="Century Gothic"/>
                <w:b/>
              </w:rPr>
              <w:tab/>
            </w:r>
          </w:p>
          <w:p w:rsidR="00A8171A" w:rsidRPr="00690A5F" w:rsidRDefault="00A8171A" w:rsidP="00A8171A">
            <w:pPr>
              <w:tabs>
                <w:tab w:val="left" w:pos="1467"/>
                <w:tab w:val="left" w:pos="1932"/>
              </w:tabs>
              <w:rPr>
                <w:rFonts w:ascii="Century Gothic" w:hAnsi="Century Gothic"/>
                <w:b/>
              </w:rPr>
            </w:pPr>
          </w:p>
          <w:p w:rsidR="00CE63CA" w:rsidRPr="00690A5F" w:rsidRDefault="00CE63CA" w:rsidP="00A8171A">
            <w:pPr>
              <w:tabs>
                <w:tab w:val="left" w:pos="1467"/>
                <w:tab w:val="left" w:pos="1932"/>
              </w:tabs>
              <w:rPr>
                <w:rFonts w:ascii="Century Gothic" w:hAnsi="Century Gothic"/>
              </w:rPr>
            </w:pPr>
            <w:r w:rsidRPr="00690A5F">
              <w:rPr>
                <w:rFonts w:ascii="Century Gothic" w:hAnsi="Century Gothic"/>
                <w:b/>
              </w:rPr>
              <w:t>Organisation:</w:t>
            </w:r>
            <w:r w:rsidRPr="00690A5F">
              <w:rPr>
                <w:rFonts w:ascii="Century Gothic" w:hAnsi="Century Gothic"/>
                <w:b/>
              </w:rPr>
              <w:tab/>
            </w:r>
          </w:p>
          <w:p w:rsidR="00CE63CA" w:rsidRPr="00690A5F" w:rsidRDefault="00CE63CA" w:rsidP="00A8171A">
            <w:pPr>
              <w:tabs>
                <w:tab w:val="left" w:pos="1467"/>
                <w:tab w:val="left" w:pos="1932"/>
              </w:tabs>
              <w:rPr>
                <w:rFonts w:ascii="Century Gothic" w:hAnsi="Century Gothic"/>
              </w:rPr>
            </w:pPr>
          </w:p>
          <w:p w:rsidR="00A8171A" w:rsidRPr="00690A5F" w:rsidRDefault="00A8171A" w:rsidP="00A8171A">
            <w:pPr>
              <w:rPr>
                <w:rFonts w:ascii="Century Gothic" w:hAnsi="Century Gothic"/>
                <w:b/>
              </w:rPr>
            </w:pPr>
            <w:r w:rsidRPr="00690A5F">
              <w:rPr>
                <w:rFonts w:ascii="Century Gothic" w:hAnsi="Century Gothic"/>
                <w:b/>
              </w:rPr>
              <w:t>Address:</w:t>
            </w:r>
            <w:r w:rsidRPr="00690A5F">
              <w:rPr>
                <w:rFonts w:ascii="Century Gothic" w:hAnsi="Century Gothic"/>
                <w:b/>
              </w:rPr>
              <w:tab/>
            </w:r>
          </w:p>
          <w:p w:rsidR="00CE63CA" w:rsidRPr="00690A5F" w:rsidRDefault="00CE63CA" w:rsidP="00A8171A">
            <w:pPr>
              <w:rPr>
                <w:rFonts w:ascii="Century Gothic" w:hAnsi="Century Gothic"/>
                <w:b/>
              </w:rPr>
            </w:pPr>
          </w:p>
          <w:p w:rsidR="00CE63CA" w:rsidRPr="00690A5F" w:rsidRDefault="00CE63CA" w:rsidP="00A8171A">
            <w:pPr>
              <w:rPr>
                <w:rFonts w:ascii="Century Gothic" w:hAnsi="Century Gothic"/>
                <w:b/>
              </w:rPr>
            </w:pPr>
          </w:p>
          <w:p w:rsidR="00CE63CA" w:rsidRPr="00690A5F" w:rsidRDefault="00CE63CA" w:rsidP="00A8171A">
            <w:pPr>
              <w:rPr>
                <w:rFonts w:ascii="Century Gothic" w:hAnsi="Century Gothic"/>
                <w:b/>
              </w:rPr>
            </w:pPr>
          </w:p>
          <w:p w:rsidR="00A8171A" w:rsidRPr="00690A5F" w:rsidRDefault="00A8171A" w:rsidP="00A8171A">
            <w:pPr>
              <w:tabs>
                <w:tab w:val="left" w:pos="1467"/>
                <w:tab w:val="left" w:pos="1932"/>
              </w:tabs>
              <w:rPr>
                <w:rFonts w:ascii="Century Gothic" w:hAnsi="Century Gothic"/>
              </w:rPr>
            </w:pPr>
          </w:p>
        </w:tc>
        <w:tc>
          <w:tcPr>
            <w:tcW w:w="55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171A" w:rsidRPr="00690A5F" w:rsidRDefault="00CE63CA" w:rsidP="00CE63CA">
            <w:pPr>
              <w:tabs>
                <w:tab w:val="left" w:pos="1089"/>
                <w:tab w:val="left" w:pos="1449"/>
              </w:tabs>
              <w:rPr>
                <w:rFonts w:ascii="Century Gothic" w:hAnsi="Century Gothic"/>
                <w:b/>
              </w:rPr>
            </w:pPr>
            <w:r w:rsidRPr="00690A5F">
              <w:rPr>
                <w:rFonts w:ascii="Century Gothic" w:hAnsi="Century Gothic"/>
                <w:b/>
              </w:rPr>
              <w:t>Mobile:</w:t>
            </w:r>
            <w:r w:rsidRPr="00690A5F">
              <w:rPr>
                <w:rFonts w:ascii="Century Gothic" w:hAnsi="Century Gothic"/>
                <w:b/>
              </w:rPr>
              <w:tab/>
            </w:r>
          </w:p>
          <w:p w:rsidR="00CE63CA" w:rsidRPr="00690A5F" w:rsidRDefault="00CE63CA" w:rsidP="00CE63CA">
            <w:pPr>
              <w:tabs>
                <w:tab w:val="left" w:pos="1089"/>
                <w:tab w:val="left" w:pos="1449"/>
              </w:tabs>
              <w:rPr>
                <w:rFonts w:ascii="Century Gothic" w:hAnsi="Century Gothic"/>
              </w:rPr>
            </w:pPr>
          </w:p>
          <w:p w:rsidR="00CE63CA" w:rsidRPr="00690A5F" w:rsidRDefault="00CE63CA" w:rsidP="00CE63CA">
            <w:pPr>
              <w:tabs>
                <w:tab w:val="left" w:pos="1089"/>
                <w:tab w:val="left" w:pos="1449"/>
              </w:tabs>
              <w:rPr>
                <w:rFonts w:ascii="Century Gothic" w:hAnsi="Century Gothic"/>
                <w:b/>
              </w:rPr>
            </w:pPr>
            <w:r w:rsidRPr="00690A5F">
              <w:rPr>
                <w:rFonts w:ascii="Century Gothic" w:hAnsi="Century Gothic"/>
                <w:b/>
              </w:rPr>
              <w:t>Landline:</w:t>
            </w:r>
            <w:r w:rsidRPr="00690A5F">
              <w:rPr>
                <w:rFonts w:ascii="Century Gothic" w:hAnsi="Century Gothic"/>
                <w:b/>
              </w:rPr>
              <w:tab/>
            </w:r>
          </w:p>
          <w:p w:rsidR="00CE63CA" w:rsidRPr="00690A5F" w:rsidRDefault="00CE63CA" w:rsidP="00CE63CA">
            <w:pPr>
              <w:tabs>
                <w:tab w:val="left" w:pos="1089"/>
                <w:tab w:val="left" w:pos="1449"/>
              </w:tabs>
              <w:rPr>
                <w:rFonts w:ascii="Century Gothic" w:hAnsi="Century Gothic"/>
              </w:rPr>
            </w:pPr>
          </w:p>
          <w:p w:rsidR="00CE63CA" w:rsidRPr="00690A5F" w:rsidRDefault="00CE63CA" w:rsidP="00CE63CA">
            <w:pPr>
              <w:tabs>
                <w:tab w:val="left" w:pos="1089"/>
                <w:tab w:val="left" w:pos="1449"/>
              </w:tabs>
              <w:rPr>
                <w:rFonts w:ascii="Century Gothic" w:hAnsi="Century Gothic"/>
                <w:b/>
              </w:rPr>
            </w:pPr>
            <w:r w:rsidRPr="00690A5F">
              <w:rPr>
                <w:rFonts w:ascii="Century Gothic" w:hAnsi="Century Gothic"/>
                <w:b/>
              </w:rPr>
              <w:t>Email:</w:t>
            </w:r>
            <w:r w:rsidRPr="00690A5F">
              <w:rPr>
                <w:rFonts w:ascii="Century Gothic" w:hAnsi="Century Gothic"/>
                <w:b/>
              </w:rPr>
              <w:tab/>
            </w:r>
          </w:p>
        </w:tc>
      </w:tr>
      <w:tr w:rsidR="00CE63CA" w:rsidRPr="00690A5F" w:rsidTr="002B0B32">
        <w:trPr>
          <w:trHeight w:val="930"/>
        </w:trPr>
        <w:tc>
          <w:tcPr>
            <w:tcW w:w="106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63CA" w:rsidRPr="00690A5F" w:rsidRDefault="00CE63CA" w:rsidP="00CE63CA">
            <w:pPr>
              <w:rPr>
                <w:rFonts w:ascii="Century Gothic" w:hAnsi="Century Gothic"/>
              </w:rPr>
            </w:pPr>
            <w:r w:rsidRPr="00690A5F">
              <w:rPr>
                <w:rFonts w:ascii="Century Gothic" w:hAnsi="Century Gothic"/>
                <w:b/>
              </w:rPr>
              <w:t>Current concerns:</w:t>
            </w:r>
            <w:r w:rsidRPr="00690A5F">
              <w:rPr>
                <w:rFonts w:ascii="Century Gothic" w:hAnsi="Century Gothic"/>
                <w:b/>
              </w:rPr>
              <w:tab/>
            </w:r>
          </w:p>
          <w:p w:rsidR="00CE63CA" w:rsidRPr="00690A5F" w:rsidRDefault="00CE63CA" w:rsidP="00CE63CA">
            <w:pPr>
              <w:rPr>
                <w:rFonts w:ascii="Century Gothic" w:hAnsi="Century Gothic"/>
              </w:rPr>
            </w:pPr>
          </w:p>
          <w:p w:rsidR="00CE63CA" w:rsidRPr="00690A5F" w:rsidRDefault="00CE63CA" w:rsidP="00CE63CA">
            <w:pPr>
              <w:tabs>
                <w:tab w:val="left" w:pos="1089"/>
                <w:tab w:val="left" w:pos="1449"/>
              </w:tabs>
              <w:rPr>
                <w:rFonts w:ascii="Century Gothic" w:hAnsi="Century Gothic"/>
                <w:b/>
              </w:rPr>
            </w:pPr>
          </w:p>
        </w:tc>
      </w:tr>
      <w:tr w:rsidR="00A8171A" w:rsidRPr="00690A5F" w:rsidTr="002B0B32">
        <w:trPr>
          <w:trHeight w:val="832"/>
        </w:trPr>
        <w:tc>
          <w:tcPr>
            <w:tcW w:w="10697" w:type="dxa"/>
            <w:gridSpan w:val="4"/>
            <w:tcBorders>
              <w:top w:val="single" w:sz="4" w:space="0" w:color="auto"/>
            </w:tcBorders>
            <w:vAlign w:val="center"/>
          </w:tcPr>
          <w:p w:rsidR="00A8171A" w:rsidRPr="00690A5F" w:rsidRDefault="00CE63CA" w:rsidP="00CE63CA">
            <w:pPr>
              <w:rPr>
                <w:rFonts w:ascii="Century Gothic" w:hAnsi="Century Gothic"/>
              </w:rPr>
            </w:pPr>
            <w:r w:rsidRPr="00690A5F">
              <w:rPr>
                <w:rFonts w:ascii="Century Gothic" w:hAnsi="Century Gothic"/>
                <w:b/>
              </w:rPr>
              <w:t>Past</w:t>
            </w:r>
            <w:r w:rsidR="00A8171A" w:rsidRPr="00690A5F">
              <w:rPr>
                <w:rFonts w:ascii="Century Gothic" w:hAnsi="Century Gothic"/>
                <w:b/>
              </w:rPr>
              <w:t xml:space="preserve"> history </w:t>
            </w:r>
            <w:r w:rsidRPr="00690A5F">
              <w:rPr>
                <w:rFonts w:ascii="Century Gothic" w:hAnsi="Century Gothic"/>
                <w:b/>
              </w:rPr>
              <w:t xml:space="preserve"> </w:t>
            </w:r>
            <w:r w:rsidR="00A8171A" w:rsidRPr="00690A5F">
              <w:rPr>
                <w:rFonts w:ascii="Century Gothic" w:hAnsi="Century Gothic"/>
                <w:b/>
              </w:rPr>
              <w:t>/ support:</w:t>
            </w:r>
            <w:r w:rsidRPr="00690A5F">
              <w:rPr>
                <w:rFonts w:ascii="Century Gothic" w:hAnsi="Century Gothic"/>
                <w:b/>
              </w:rPr>
              <w:tab/>
            </w:r>
          </w:p>
          <w:p w:rsidR="00CE63CA" w:rsidRPr="00690A5F" w:rsidRDefault="00CE63CA" w:rsidP="00CE63CA">
            <w:pPr>
              <w:rPr>
                <w:rFonts w:ascii="Century Gothic" w:hAnsi="Century Gothic"/>
              </w:rPr>
            </w:pPr>
          </w:p>
          <w:p w:rsidR="00A8171A" w:rsidRPr="00690A5F" w:rsidRDefault="00A8171A" w:rsidP="00CE63CA">
            <w:pPr>
              <w:rPr>
                <w:rFonts w:ascii="Century Gothic" w:hAnsi="Century Gothic"/>
              </w:rPr>
            </w:pPr>
          </w:p>
          <w:p w:rsidR="00A8171A" w:rsidRPr="00690A5F" w:rsidRDefault="00A8171A" w:rsidP="00CE63CA">
            <w:pPr>
              <w:rPr>
                <w:rFonts w:ascii="Century Gothic" w:hAnsi="Century Gothic"/>
              </w:rPr>
            </w:pPr>
          </w:p>
        </w:tc>
      </w:tr>
      <w:tr w:rsidR="00A8171A" w:rsidRPr="00690A5F" w:rsidTr="002B0B32">
        <w:trPr>
          <w:trHeight w:val="862"/>
        </w:trPr>
        <w:tc>
          <w:tcPr>
            <w:tcW w:w="10697" w:type="dxa"/>
            <w:gridSpan w:val="4"/>
            <w:vAlign w:val="center"/>
          </w:tcPr>
          <w:p w:rsidR="00A8171A" w:rsidRPr="00690A5F" w:rsidRDefault="00A8171A" w:rsidP="00CE63CA">
            <w:pPr>
              <w:rPr>
                <w:rFonts w:ascii="Century Gothic" w:hAnsi="Century Gothic"/>
              </w:rPr>
            </w:pPr>
            <w:r w:rsidRPr="00690A5F">
              <w:rPr>
                <w:rFonts w:ascii="Century Gothic" w:hAnsi="Century Gothic"/>
                <w:b/>
              </w:rPr>
              <w:t>Expectations from us:</w:t>
            </w:r>
            <w:r w:rsidR="00CE63CA" w:rsidRPr="00690A5F">
              <w:rPr>
                <w:rFonts w:ascii="Century Gothic" w:hAnsi="Century Gothic"/>
              </w:rPr>
              <w:tab/>
            </w:r>
          </w:p>
          <w:p w:rsidR="00CE63CA" w:rsidRPr="00690A5F" w:rsidRDefault="00CE63CA" w:rsidP="00CE63CA">
            <w:pPr>
              <w:rPr>
                <w:rFonts w:ascii="Century Gothic" w:hAnsi="Century Gothic"/>
              </w:rPr>
            </w:pPr>
          </w:p>
          <w:p w:rsidR="00A8171A" w:rsidRPr="00690A5F" w:rsidRDefault="00A8171A" w:rsidP="00CE63CA">
            <w:pPr>
              <w:rPr>
                <w:rFonts w:ascii="Century Gothic" w:hAnsi="Century Gothic"/>
              </w:rPr>
            </w:pPr>
          </w:p>
          <w:p w:rsidR="00A8171A" w:rsidRPr="00690A5F" w:rsidRDefault="00A8171A" w:rsidP="00CE63CA">
            <w:pPr>
              <w:rPr>
                <w:rFonts w:ascii="Century Gothic" w:hAnsi="Century Gothic"/>
              </w:rPr>
            </w:pPr>
          </w:p>
        </w:tc>
      </w:tr>
      <w:tr w:rsidR="00317D20" w:rsidRPr="00690A5F" w:rsidTr="002B0B32">
        <w:trPr>
          <w:trHeight w:val="862"/>
        </w:trPr>
        <w:tc>
          <w:tcPr>
            <w:tcW w:w="5349" w:type="dxa"/>
            <w:gridSpan w:val="2"/>
            <w:vAlign w:val="center"/>
          </w:tcPr>
          <w:p w:rsidR="00317D20" w:rsidRPr="00690A5F" w:rsidRDefault="00317D20" w:rsidP="00CE63CA">
            <w:pPr>
              <w:rPr>
                <w:rFonts w:ascii="Century Gothic" w:hAnsi="Century Gothic"/>
                <w:b/>
              </w:rPr>
            </w:pPr>
            <w:r w:rsidRPr="00690A5F">
              <w:rPr>
                <w:rFonts w:ascii="Century Gothic" w:hAnsi="Century Gothic"/>
                <w:b/>
              </w:rPr>
              <w:t>Parent signature</w:t>
            </w:r>
          </w:p>
          <w:p w:rsidR="00317D20" w:rsidRPr="00690A5F" w:rsidRDefault="00317D20" w:rsidP="00CE63CA">
            <w:pPr>
              <w:rPr>
                <w:rFonts w:ascii="Century Gothic" w:hAnsi="Century Gothic"/>
                <w:b/>
              </w:rPr>
            </w:pPr>
            <w:r w:rsidRPr="00690A5F">
              <w:rPr>
                <w:rFonts w:ascii="Century Gothic" w:hAnsi="Century Gothic"/>
                <w:b/>
              </w:rPr>
              <w:t xml:space="preserve">    &amp; date:</w:t>
            </w:r>
          </w:p>
        </w:tc>
        <w:tc>
          <w:tcPr>
            <w:tcW w:w="5349" w:type="dxa"/>
            <w:gridSpan w:val="2"/>
            <w:vAlign w:val="center"/>
          </w:tcPr>
          <w:p w:rsidR="00317D20" w:rsidRPr="00690A5F" w:rsidRDefault="00317D20" w:rsidP="00CE63CA">
            <w:pPr>
              <w:rPr>
                <w:rFonts w:ascii="Century Gothic" w:hAnsi="Century Gothic"/>
                <w:b/>
              </w:rPr>
            </w:pPr>
            <w:r w:rsidRPr="00690A5F">
              <w:rPr>
                <w:rFonts w:ascii="Century Gothic" w:hAnsi="Century Gothic"/>
                <w:b/>
              </w:rPr>
              <w:t>Referrer signature</w:t>
            </w:r>
          </w:p>
          <w:p w:rsidR="00317D20" w:rsidRPr="00690A5F" w:rsidRDefault="00317D20" w:rsidP="00CE63CA">
            <w:pPr>
              <w:rPr>
                <w:rFonts w:ascii="Century Gothic" w:hAnsi="Century Gothic"/>
                <w:b/>
              </w:rPr>
            </w:pPr>
            <w:r w:rsidRPr="00690A5F">
              <w:rPr>
                <w:rFonts w:ascii="Century Gothic" w:hAnsi="Century Gothic"/>
                <w:b/>
              </w:rPr>
              <w:t xml:space="preserve">    &amp; date:</w:t>
            </w:r>
          </w:p>
        </w:tc>
      </w:tr>
    </w:tbl>
    <w:p w:rsidR="009331C2" w:rsidRPr="00690A5F" w:rsidRDefault="009331C2">
      <w:pPr>
        <w:rPr>
          <w:rFonts w:ascii="Century Gothic" w:hAnsi="Century Gothic"/>
        </w:rPr>
      </w:pPr>
    </w:p>
    <w:sectPr w:rsidR="009331C2" w:rsidRPr="00690A5F" w:rsidSect="00317D20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0A" w:rsidRDefault="00916D0A" w:rsidP="00FC0D07">
      <w:r>
        <w:separator/>
      </w:r>
    </w:p>
  </w:endnote>
  <w:endnote w:type="continuationSeparator" w:id="0">
    <w:p w:rsidR="00916D0A" w:rsidRDefault="00916D0A" w:rsidP="00FC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0A" w:rsidRDefault="00916D0A" w:rsidP="00FC0D07">
      <w:r>
        <w:separator/>
      </w:r>
    </w:p>
  </w:footnote>
  <w:footnote w:type="continuationSeparator" w:id="0">
    <w:p w:rsidR="00916D0A" w:rsidRDefault="00916D0A" w:rsidP="00FC0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0A"/>
    <w:rsid w:val="00036464"/>
    <w:rsid w:val="00047B9A"/>
    <w:rsid w:val="00052A7E"/>
    <w:rsid w:val="000C4125"/>
    <w:rsid w:val="0015439B"/>
    <w:rsid w:val="00184331"/>
    <w:rsid w:val="001A0837"/>
    <w:rsid w:val="002B0B32"/>
    <w:rsid w:val="0030738E"/>
    <w:rsid w:val="00317D20"/>
    <w:rsid w:val="003F1B07"/>
    <w:rsid w:val="00470D30"/>
    <w:rsid w:val="00497573"/>
    <w:rsid w:val="00573154"/>
    <w:rsid w:val="005A6611"/>
    <w:rsid w:val="006815E6"/>
    <w:rsid w:val="00690A5F"/>
    <w:rsid w:val="006C4233"/>
    <w:rsid w:val="00711932"/>
    <w:rsid w:val="00892EDE"/>
    <w:rsid w:val="008E1BCA"/>
    <w:rsid w:val="008F75B3"/>
    <w:rsid w:val="00916D0A"/>
    <w:rsid w:val="00927B7B"/>
    <w:rsid w:val="00932368"/>
    <w:rsid w:val="009331C2"/>
    <w:rsid w:val="0098221C"/>
    <w:rsid w:val="00A04E18"/>
    <w:rsid w:val="00A8171A"/>
    <w:rsid w:val="00B45A5E"/>
    <w:rsid w:val="00BF3408"/>
    <w:rsid w:val="00C36529"/>
    <w:rsid w:val="00C539D9"/>
    <w:rsid w:val="00CE63CA"/>
    <w:rsid w:val="00D44608"/>
    <w:rsid w:val="00D65C02"/>
    <w:rsid w:val="00E01A51"/>
    <w:rsid w:val="00E55756"/>
    <w:rsid w:val="00F02BFA"/>
    <w:rsid w:val="00FA14EF"/>
    <w:rsid w:val="00FA39A1"/>
    <w:rsid w:val="00FC0D07"/>
    <w:rsid w:val="00FC0E0A"/>
    <w:rsid w:val="00F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CA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D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D0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C0D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D07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0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CA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D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D0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C0D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D07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0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00%20All%20templates\Referral%20forms\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Referral Form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Lilley</dc:creator>
  <cp:lastModifiedBy>Lisa Lilley</cp:lastModifiedBy>
  <cp:revision>1</cp:revision>
  <cp:lastPrinted>2015-02-02T16:22:00Z</cp:lastPrinted>
  <dcterms:created xsi:type="dcterms:W3CDTF">2018-12-18T15:05:00Z</dcterms:created>
  <dcterms:modified xsi:type="dcterms:W3CDTF">2018-12-18T15:05:00Z</dcterms:modified>
</cp:coreProperties>
</file>